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D3" w:rsidRDefault="00C451D3" w:rsidP="003958B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C451D3" w:rsidRDefault="00C451D3" w:rsidP="003958B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C451D3" w:rsidRPr="003958B0" w:rsidRDefault="00C451D3" w:rsidP="003958B0">
      <w:pPr>
        <w:jc w:val="center"/>
        <w:rPr>
          <w:szCs w:val="28"/>
        </w:rPr>
      </w:pPr>
      <w:r w:rsidRPr="003958B0">
        <w:rPr>
          <w:szCs w:val="28"/>
        </w:rPr>
        <w:t>Сведения о среднемесячной заработной плате руководителя, заместителей руководителя и главного бухгалтера Государственного</w:t>
      </w:r>
      <w:r>
        <w:rPr>
          <w:szCs w:val="28"/>
        </w:rPr>
        <w:t xml:space="preserve"> бюджетного учреждения «Жилищник района Богородское» за </w:t>
      </w:r>
      <w:smartTag w:uri="urn:schemas-microsoft-com:office:smarttags" w:element="metricconverter">
        <w:smartTagPr>
          <w:attr w:name="ProductID" w:val="2019 г"/>
        </w:smartTagPr>
        <w:r>
          <w:rPr>
            <w:szCs w:val="28"/>
          </w:rPr>
          <w:t>2019 г</w:t>
        </w:r>
      </w:smartTag>
      <w:r>
        <w:rPr>
          <w:szCs w:val="28"/>
        </w:rPr>
        <w:t>.</w:t>
      </w:r>
    </w:p>
    <w:p w:rsidR="00C451D3" w:rsidRPr="00361AEF" w:rsidRDefault="00C451D3" w:rsidP="003958B0">
      <w:pPr>
        <w:jc w:val="center"/>
        <w:rPr>
          <w:b/>
          <w:szCs w:val="28"/>
        </w:rPr>
      </w:pPr>
    </w:p>
    <w:p w:rsidR="00C451D3" w:rsidRDefault="00C451D3" w:rsidP="003958B0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3"/>
        <w:gridCol w:w="2257"/>
        <w:gridCol w:w="2308"/>
        <w:gridCol w:w="2046"/>
        <w:gridCol w:w="2327"/>
      </w:tblGrid>
      <w:tr w:rsidR="00C451D3" w:rsidRPr="00361AEF" w:rsidTr="004332E4">
        <w:tc>
          <w:tcPr>
            <w:tcW w:w="633" w:type="dxa"/>
          </w:tcPr>
          <w:p w:rsidR="00C451D3" w:rsidRPr="004332E4" w:rsidRDefault="00C451D3" w:rsidP="004332E4">
            <w:pPr>
              <w:jc w:val="center"/>
              <w:rPr>
                <w:b/>
                <w:szCs w:val="28"/>
              </w:rPr>
            </w:pPr>
            <w:r w:rsidRPr="004332E4">
              <w:rPr>
                <w:b/>
                <w:szCs w:val="28"/>
              </w:rPr>
              <w:t>№ п/п</w:t>
            </w:r>
          </w:p>
        </w:tc>
        <w:tc>
          <w:tcPr>
            <w:tcW w:w="2257" w:type="dxa"/>
          </w:tcPr>
          <w:p w:rsidR="00C451D3" w:rsidRPr="004332E4" w:rsidRDefault="00C451D3" w:rsidP="004332E4">
            <w:pPr>
              <w:jc w:val="center"/>
              <w:rPr>
                <w:b/>
                <w:szCs w:val="28"/>
              </w:rPr>
            </w:pPr>
            <w:r w:rsidRPr="004332E4">
              <w:rPr>
                <w:b/>
                <w:szCs w:val="28"/>
              </w:rPr>
              <w:t>Наименование учреждения (полностью)</w:t>
            </w:r>
          </w:p>
        </w:tc>
        <w:tc>
          <w:tcPr>
            <w:tcW w:w="2308" w:type="dxa"/>
          </w:tcPr>
          <w:p w:rsidR="00C451D3" w:rsidRPr="004332E4" w:rsidRDefault="00C451D3" w:rsidP="004332E4">
            <w:pPr>
              <w:jc w:val="center"/>
              <w:rPr>
                <w:b/>
                <w:szCs w:val="28"/>
              </w:rPr>
            </w:pPr>
            <w:r w:rsidRPr="004332E4">
              <w:rPr>
                <w:b/>
                <w:szCs w:val="28"/>
              </w:rPr>
              <w:t xml:space="preserve">Должность </w:t>
            </w:r>
          </w:p>
        </w:tc>
        <w:tc>
          <w:tcPr>
            <w:tcW w:w="2046" w:type="dxa"/>
          </w:tcPr>
          <w:p w:rsidR="00C451D3" w:rsidRPr="004332E4" w:rsidRDefault="00C451D3" w:rsidP="004332E4">
            <w:pPr>
              <w:jc w:val="center"/>
              <w:rPr>
                <w:b/>
                <w:szCs w:val="28"/>
              </w:rPr>
            </w:pPr>
            <w:r w:rsidRPr="004332E4">
              <w:rPr>
                <w:b/>
                <w:szCs w:val="28"/>
              </w:rPr>
              <w:t>Ф.И.О.</w:t>
            </w:r>
          </w:p>
          <w:p w:rsidR="00C451D3" w:rsidRPr="004332E4" w:rsidRDefault="00C451D3" w:rsidP="004332E4">
            <w:pPr>
              <w:jc w:val="center"/>
              <w:rPr>
                <w:b/>
                <w:szCs w:val="28"/>
              </w:rPr>
            </w:pPr>
            <w:r w:rsidRPr="004332E4">
              <w:rPr>
                <w:b/>
                <w:szCs w:val="28"/>
              </w:rPr>
              <w:t>(полностью)</w:t>
            </w:r>
          </w:p>
        </w:tc>
        <w:tc>
          <w:tcPr>
            <w:tcW w:w="2327" w:type="dxa"/>
          </w:tcPr>
          <w:p w:rsidR="00C451D3" w:rsidRPr="004332E4" w:rsidRDefault="00C451D3" w:rsidP="004332E4">
            <w:pPr>
              <w:jc w:val="center"/>
              <w:rPr>
                <w:b/>
                <w:szCs w:val="28"/>
                <w:vertAlign w:val="superscript"/>
              </w:rPr>
            </w:pPr>
            <w:r w:rsidRPr="004332E4">
              <w:rPr>
                <w:b/>
                <w:szCs w:val="28"/>
              </w:rPr>
              <w:t>Среднемесячная заработная плата за 201</w:t>
            </w:r>
            <w:r>
              <w:rPr>
                <w:b/>
                <w:szCs w:val="28"/>
              </w:rPr>
              <w:t>9</w:t>
            </w:r>
            <w:r w:rsidRPr="004332E4">
              <w:rPr>
                <w:b/>
                <w:szCs w:val="28"/>
              </w:rPr>
              <w:t xml:space="preserve"> год (руб.коп.)*</w:t>
            </w:r>
          </w:p>
        </w:tc>
      </w:tr>
      <w:tr w:rsidR="00C451D3" w:rsidTr="004332E4">
        <w:tc>
          <w:tcPr>
            <w:tcW w:w="633" w:type="dxa"/>
          </w:tcPr>
          <w:p w:rsidR="00C451D3" w:rsidRPr="004332E4" w:rsidRDefault="00C451D3" w:rsidP="004332E4">
            <w:pPr>
              <w:jc w:val="center"/>
              <w:rPr>
                <w:szCs w:val="28"/>
              </w:rPr>
            </w:pPr>
            <w:r w:rsidRPr="004332E4">
              <w:rPr>
                <w:szCs w:val="28"/>
              </w:rPr>
              <w:t>1</w:t>
            </w:r>
          </w:p>
        </w:tc>
        <w:tc>
          <w:tcPr>
            <w:tcW w:w="2257" w:type="dxa"/>
          </w:tcPr>
          <w:p w:rsidR="00C451D3" w:rsidRPr="004332E4" w:rsidRDefault="00C451D3" w:rsidP="004332E4">
            <w:pPr>
              <w:jc w:val="center"/>
              <w:rPr>
                <w:szCs w:val="28"/>
              </w:rPr>
            </w:pPr>
            <w:r w:rsidRPr="004332E4">
              <w:rPr>
                <w:szCs w:val="28"/>
              </w:rPr>
              <w:t>2</w:t>
            </w:r>
          </w:p>
        </w:tc>
        <w:tc>
          <w:tcPr>
            <w:tcW w:w="2308" w:type="dxa"/>
          </w:tcPr>
          <w:p w:rsidR="00C451D3" w:rsidRPr="004332E4" w:rsidRDefault="00C451D3" w:rsidP="004332E4">
            <w:pPr>
              <w:jc w:val="center"/>
              <w:rPr>
                <w:szCs w:val="28"/>
              </w:rPr>
            </w:pPr>
            <w:r w:rsidRPr="004332E4">
              <w:rPr>
                <w:szCs w:val="28"/>
              </w:rPr>
              <w:t>3</w:t>
            </w:r>
          </w:p>
        </w:tc>
        <w:tc>
          <w:tcPr>
            <w:tcW w:w="2046" w:type="dxa"/>
          </w:tcPr>
          <w:p w:rsidR="00C451D3" w:rsidRPr="004332E4" w:rsidRDefault="00C451D3" w:rsidP="004332E4">
            <w:pPr>
              <w:jc w:val="center"/>
              <w:rPr>
                <w:szCs w:val="28"/>
              </w:rPr>
            </w:pPr>
            <w:r w:rsidRPr="004332E4">
              <w:rPr>
                <w:szCs w:val="28"/>
              </w:rPr>
              <w:t>4</w:t>
            </w:r>
          </w:p>
        </w:tc>
        <w:tc>
          <w:tcPr>
            <w:tcW w:w="2327" w:type="dxa"/>
          </w:tcPr>
          <w:p w:rsidR="00C451D3" w:rsidRPr="004332E4" w:rsidRDefault="00C451D3" w:rsidP="004332E4">
            <w:pPr>
              <w:jc w:val="center"/>
              <w:rPr>
                <w:szCs w:val="28"/>
              </w:rPr>
            </w:pPr>
            <w:r w:rsidRPr="004332E4">
              <w:rPr>
                <w:szCs w:val="28"/>
              </w:rPr>
              <w:t>5</w:t>
            </w:r>
          </w:p>
        </w:tc>
      </w:tr>
      <w:tr w:rsidR="00C451D3" w:rsidTr="004332E4">
        <w:tc>
          <w:tcPr>
            <w:tcW w:w="633" w:type="dxa"/>
          </w:tcPr>
          <w:p w:rsidR="00C451D3" w:rsidRPr="004332E4" w:rsidRDefault="00C451D3" w:rsidP="004332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57" w:type="dxa"/>
          </w:tcPr>
          <w:p w:rsidR="00C451D3" w:rsidRPr="00AC0364" w:rsidRDefault="00C451D3" w:rsidP="00846328">
            <w:r w:rsidRPr="004332E4">
              <w:rPr>
                <w:szCs w:val="28"/>
              </w:rPr>
              <w:t>Государственное бюджетное учреждение «Жилищник района Богородское»</w:t>
            </w:r>
          </w:p>
        </w:tc>
        <w:tc>
          <w:tcPr>
            <w:tcW w:w="2308" w:type="dxa"/>
          </w:tcPr>
          <w:p w:rsidR="00C451D3" w:rsidRPr="00AC0364" w:rsidRDefault="00C451D3" w:rsidP="00846328">
            <w:r w:rsidRPr="00AC0364">
              <w:t>Руководитель</w:t>
            </w:r>
          </w:p>
        </w:tc>
        <w:tc>
          <w:tcPr>
            <w:tcW w:w="2046" w:type="dxa"/>
          </w:tcPr>
          <w:p w:rsidR="00C451D3" w:rsidRDefault="00C451D3" w:rsidP="00846328">
            <w:pPr>
              <w:rPr>
                <w:szCs w:val="28"/>
              </w:rPr>
            </w:pPr>
            <w:r w:rsidRPr="00AC0364">
              <w:t>Замятин Виталий Викторович</w:t>
            </w:r>
          </w:p>
        </w:tc>
        <w:tc>
          <w:tcPr>
            <w:tcW w:w="2327" w:type="dxa"/>
          </w:tcPr>
          <w:p w:rsidR="00C451D3" w:rsidRPr="00D440D1" w:rsidRDefault="00C451D3" w:rsidP="00EE647F">
            <w:pPr>
              <w:rPr>
                <w:szCs w:val="28"/>
              </w:rPr>
            </w:pPr>
            <w:r w:rsidRPr="00D440D1">
              <w:rPr>
                <w:szCs w:val="28"/>
              </w:rPr>
              <w:t>119924,85</w:t>
            </w:r>
          </w:p>
        </w:tc>
      </w:tr>
      <w:tr w:rsidR="00C451D3" w:rsidTr="008325D5">
        <w:tc>
          <w:tcPr>
            <w:tcW w:w="633" w:type="dxa"/>
          </w:tcPr>
          <w:p w:rsidR="00C451D3" w:rsidRPr="004332E4" w:rsidRDefault="00C451D3" w:rsidP="008325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57" w:type="dxa"/>
          </w:tcPr>
          <w:p w:rsidR="00C451D3" w:rsidRPr="00AC0364" w:rsidRDefault="00C451D3" w:rsidP="008325D5">
            <w:r w:rsidRPr="004332E4">
              <w:rPr>
                <w:szCs w:val="28"/>
              </w:rPr>
              <w:t>Государственное бюджетное учреждение «Жилищник района Богородское»</w:t>
            </w:r>
          </w:p>
        </w:tc>
        <w:tc>
          <w:tcPr>
            <w:tcW w:w="2308" w:type="dxa"/>
          </w:tcPr>
          <w:p w:rsidR="00C451D3" w:rsidRPr="00AC0364" w:rsidRDefault="00C451D3" w:rsidP="008325D5">
            <w:r w:rsidRPr="00AC0364">
              <w:t>Руководитель</w:t>
            </w:r>
          </w:p>
        </w:tc>
        <w:tc>
          <w:tcPr>
            <w:tcW w:w="2046" w:type="dxa"/>
          </w:tcPr>
          <w:p w:rsidR="00C451D3" w:rsidRDefault="00C451D3" w:rsidP="008325D5">
            <w:pPr>
              <w:rPr>
                <w:szCs w:val="28"/>
              </w:rPr>
            </w:pPr>
            <w:r>
              <w:t>Салямов Марат Анвярович</w:t>
            </w:r>
          </w:p>
        </w:tc>
        <w:tc>
          <w:tcPr>
            <w:tcW w:w="2327" w:type="dxa"/>
          </w:tcPr>
          <w:p w:rsidR="00C451D3" w:rsidRPr="00D440D1" w:rsidRDefault="00C451D3" w:rsidP="008325D5">
            <w:pPr>
              <w:rPr>
                <w:szCs w:val="28"/>
              </w:rPr>
            </w:pPr>
            <w:r w:rsidRPr="00D440D1">
              <w:rPr>
                <w:szCs w:val="28"/>
              </w:rPr>
              <w:t>205180,6</w:t>
            </w:r>
            <w:r>
              <w:rPr>
                <w:szCs w:val="28"/>
              </w:rPr>
              <w:t>8</w:t>
            </w:r>
          </w:p>
        </w:tc>
      </w:tr>
      <w:tr w:rsidR="00C451D3" w:rsidTr="008325D5">
        <w:tc>
          <w:tcPr>
            <w:tcW w:w="633" w:type="dxa"/>
          </w:tcPr>
          <w:p w:rsidR="00C451D3" w:rsidRPr="004332E4" w:rsidRDefault="00C451D3" w:rsidP="008325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257" w:type="dxa"/>
          </w:tcPr>
          <w:p w:rsidR="00C451D3" w:rsidRPr="004332E4" w:rsidRDefault="00C451D3" w:rsidP="008325D5">
            <w:pPr>
              <w:rPr>
                <w:szCs w:val="28"/>
              </w:rPr>
            </w:pPr>
            <w:r w:rsidRPr="004332E4">
              <w:rPr>
                <w:szCs w:val="28"/>
              </w:rPr>
              <w:t>Государственное бюджетное учреждение «Жилищник района Богородское»</w:t>
            </w:r>
          </w:p>
        </w:tc>
        <w:tc>
          <w:tcPr>
            <w:tcW w:w="2308" w:type="dxa"/>
          </w:tcPr>
          <w:p w:rsidR="00C451D3" w:rsidRPr="004332E4" w:rsidRDefault="00C451D3" w:rsidP="008325D5">
            <w:pPr>
              <w:rPr>
                <w:szCs w:val="28"/>
              </w:rPr>
            </w:pPr>
            <w:r w:rsidRPr="004332E4">
              <w:rPr>
                <w:szCs w:val="28"/>
              </w:rPr>
              <w:t>Главный бухгалтер</w:t>
            </w:r>
          </w:p>
        </w:tc>
        <w:tc>
          <w:tcPr>
            <w:tcW w:w="2046" w:type="dxa"/>
          </w:tcPr>
          <w:p w:rsidR="00C451D3" w:rsidRPr="004332E4" w:rsidRDefault="00C451D3" w:rsidP="008325D5">
            <w:pPr>
              <w:rPr>
                <w:szCs w:val="28"/>
              </w:rPr>
            </w:pPr>
            <w:r>
              <w:rPr>
                <w:szCs w:val="28"/>
              </w:rPr>
              <w:t>Данилкина Олеся Валериевна</w:t>
            </w:r>
          </w:p>
        </w:tc>
        <w:tc>
          <w:tcPr>
            <w:tcW w:w="2327" w:type="dxa"/>
          </w:tcPr>
          <w:p w:rsidR="00C451D3" w:rsidRPr="00020119" w:rsidRDefault="00C451D3" w:rsidP="008325D5">
            <w:pPr>
              <w:rPr>
                <w:szCs w:val="28"/>
              </w:rPr>
            </w:pPr>
            <w:r>
              <w:rPr>
                <w:szCs w:val="28"/>
              </w:rPr>
              <w:t>142</w:t>
            </w:r>
            <w:r w:rsidRPr="00020119">
              <w:rPr>
                <w:szCs w:val="28"/>
              </w:rPr>
              <w:t>033,24</w:t>
            </w:r>
          </w:p>
        </w:tc>
      </w:tr>
      <w:tr w:rsidR="00C451D3" w:rsidTr="004332E4">
        <w:tc>
          <w:tcPr>
            <w:tcW w:w="633" w:type="dxa"/>
          </w:tcPr>
          <w:p w:rsidR="00C451D3" w:rsidRPr="004332E4" w:rsidRDefault="00C451D3" w:rsidP="004332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257" w:type="dxa"/>
          </w:tcPr>
          <w:p w:rsidR="00C451D3" w:rsidRPr="004332E4" w:rsidRDefault="00C451D3" w:rsidP="00EE647F">
            <w:pPr>
              <w:rPr>
                <w:szCs w:val="28"/>
              </w:rPr>
            </w:pPr>
            <w:r w:rsidRPr="004332E4">
              <w:rPr>
                <w:szCs w:val="28"/>
              </w:rPr>
              <w:t>Государственное бюджетное учреждение «Жилищник района Богородское»</w:t>
            </w:r>
          </w:p>
        </w:tc>
        <w:tc>
          <w:tcPr>
            <w:tcW w:w="2308" w:type="dxa"/>
          </w:tcPr>
          <w:p w:rsidR="00C451D3" w:rsidRPr="004332E4" w:rsidRDefault="00C451D3" w:rsidP="00EE647F">
            <w:pPr>
              <w:rPr>
                <w:szCs w:val="28"/>
              </w:rPr>
            </w:pPr>
            <w:r w:rsidRPr="004332E4">
              <w:rPr>
                <w:szCs w:val="28"/>
              </w:rPr>
              <w:t>Главный бухгалтер</w:t>
            </w:r>
          </w:p>
        </w:tc>
        <w:tc>
          <w:tcPr>
            <w:tcW w:w="2046" w:type="dxa"/>
          </w:tcPr>
          <w:p w:rsidR="00C451D3" w:rsidRPr="004332E4" w:rsidRDefault="00C451D3" w:rsidP="00EE647F">
            <w:pPr>
              <w:rPr>
                <w:szCs w:val="28"/>
              </w:rPr>
            </w:pPr>
            <w:r>
              <w:rPr>
                <w:szCs w:val="28"/>
              </w:rPr>
              <w:t>Морозова Марина Юрьевна</w:t>
            </w:r>
          </w:p>
        </w:tc>
        <w:tc>
          <w:tcPr>
            <w:tcW w:w="2327" w:type="dxa"/>
          </w:tcPr>
          <w:p w:rsidR="00C451D3" w:rsidRPr="001A0362" w:rsidRDefault="00C451D3" w:rsidP="00EE647F">
            <w:pPr>
              <w:rPr>
                <w:szCs w:val="28"/>
              </w:rPr>
            </w:pPr>
            <w:r w:rsidRPr="001A0362">
              <w:rPr>
                <w:szCs w:val="28"/>
              </w:rPr>
              <w:t>155970,7</w:t>
            </w:r>
            <w:r>
              <w:rPr>
                <w:szCs w:val="28"/>
              </w:rPr>
              <w:t>6</w:t>
            </w:r>
          </w:p>
        </w:tc>
      </w:tr>
      <w:tr w:rsidR="00C451D3" w:rsidTr="004332E4">
        <w:tc>
          <w:tcPr>
            <w:tcW w:w="633" w:type="dxa"/>
          </w:tcPr>
          <w:p w:rsidR="00C451D3" w:rsidRPr="004332E4" w:rsidRDefault="00C451D3" w:rsidP="004332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257" w:type="dxa"/>
          </w:tcPr>
          <w:p w:rsidR="00C451D3" w:rsidRPr="004332E4" w:rsidRDefault="00C451D3" w:rsidP="00EE647F">
            <w:pPr>
              <w:rPr>
                <w:szCs w:val="28"/>
              </w:rPr>
            </w:pPr>
            <w:r w:rsidRPr="004332E4">
              <w:rPr>
                <w:szCs w:val="28"/>
              </w:rPr>
              <w:t>Государственное бюджетное учреждение «Жилищник района Богородское»</w:t>
            </w:r>
          </w:p>
        </w:tc>
        <w:tc>
          <w:tcPr>
            <w:tcW w:w="2308" w:type="dxa"/>
          </w:tcPr>
          <w:p w:rsidR="00C451D3" w:rsidRPr="004332E4" w:rsidRDefault="00C451D3" w:rsidP="00EE647F">
            <w:pPr>
              <w:rPr>
                <w:szCs w:val="28"/>
              </w:rPr>
            </w:pPr>
            <w:r w:rsidRPr="004332E4">
              <w:rPr>
                <w:szCs w:val="28"/>
              </w:rPr>
              <w:t>Заместитель руководителя по общим вопросам</w:t>
            </w:r>
          </w:p>
        </w:tc>
        <w:tc>
          <w:tcPr>
            <w:tcW w:w="2046" w:type="dxa"/>
          </w:tcPr>
          <w:p w:rsidR="00C451D3" w:rsidRPr="004332E4" w:rsidRDefault="00C451D3" w:rsidP="00EE647F">
            <w:pPr>
              <w:rPr>
                <w:szCs w:val="28"/>
              </w:rPr>
            </w:pPr>
            <w:r>
              <w:rPr>
                <w:szCs w:val="28"/>
              </w:rPr>
              <w:t>Солукова Марина Владимировна</w:t>
            </w:r>
          </w:p>
        </w:tc>
        <w:tc>
          <w:tcPr>
            <w:tcW w:w="2327" w:type="dxa"/>
          </w:tcPr>
          <w:p w:rsidR="00C451D3" w:rsidRPr="001A0362" w:rsidRDefault="00C451D3" w:rsidP="00EE647F">
            <w:pPr>
              <w:rPr>
                <w:szCs w:val="28"/>
              </w:rPr>
            </w:pPr>
            <w:r w:rsidRPr="001A0362">
              <w:rPr>
                <w:szCs w:val="28"/>
              </w:rPr>
              <w:t>133509,98</w:t>
            </w:r>
          </w:p>
        </w:tc>
      </w:tr>
      <w:tr w:rsidR="00C451D3" w:rsidTr="004332E4">
        <w:tc>
          <w:tcPr>
            <w:tcW w:w="633" w:type="dxa"/>
          </w:tcPr>
          <w:p w:rsidR="00C451D3" w:rsidRPr="004332E4" w:rsidRDefault="00C451D3" w:rsidP="004332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257" w:type="dxa"/>
          </w:tcPr>
          <w:p w:rsidR="00C451D3" w:rsidRPr="004332E4" w:rsidRDefault="00C451D3" w:rsidP="00EE647F">
            <w:pPr>
              <w:rPr>
                <w:szCs w:val="28"/>
              </w:rPr>
            </w:pPr>
            <w:r w:rsidRPr="004332E4">
              <w:rPr>
                <w:szCs w:val="28"/>
              </w:rPr>
              <w:t>Государственное бюджетное учреждение «Жилищник района Богородское»</w:t>
            </w:r>
          </w:p>
        </w:tc>
        <w:tc>
          <w:tcPr>
            <w:tcW w:w="2308" w:type="dxa"/>
          </w:tcPr>
          <w:p w:rsidR="00C451D3" w:rsidRPr="004332E4" w:rsidRDefault="00C451D3" w:rsidP="00EE647F">
            <w:pPr>
              <w:rPr>
                <w:szCs w:val="28"/>
              </w:rPr>
            </w:pPr>
            <w:r w:rsidRPr="004332E4">
              <w:rPr>
                <w:szCs w:val="28"/>
              </w:rPr>
              <w:t>Заместитель руководителя по экономике и финансам</w:t>
            </w:r>
          </w:p>
        </w:tc>
        <w:tc>
          <w:tcPr>
            <w:tcW w:w="2046" w:type="dxa"/>
          </w:tcPr>
          <w:p w:rsidR="00C451D3" w:rsidRPr="004332E4" w:rsidRDefault="00C451D3" w:rsidP="00EE647F">
            <w:pPr>
              <w:rPr>
                <w:szCs w:val="28"/>
              </w:rPr>
            </w:pPr>
            <w:r w:rsidRPr="004332E4">
              <w:rPr>
                <w:szCs w:val="28"/>
              </w:rPr>
              <w:t>Жукова Любовь Алексеевна</w:t>
            </w:r>
          </w:p>
        </w:tc>
        <w:tc>
          <w:tcPr>
            <w:tcW w:w="2327" w:type="dxa"/>
          </w:tcPr>
          <w:p w:rsidR="00C451D3" w:rsidRPr="00DD43D5" w:rsidRDefault="00C451D3" w:rsidP="00EE647F">
            <w:pPr>
              <w:rPr>
                <w:szCs w:val="28"/>
              </w:rPr>
            </w:pPr>
            <w:r w:rsidRPr="00DD43D5">
              <w:rPr>
                <w:szCs w:val="28"/>
              </w:rPr>
              <w:t>169309,5</w:t>
            </w:r>
            <w:r>
              <w:rPr>
                <w:szCs w:val="28"/>
              </w:rPr>
              <w:t>2</w:t>
            </w:r>
          </w:p>
        </w:tc>
      </w:tr>
      <w:tr w:rsidR="00C451D3" w:rsidTr="004332E4">
        <w:tc>
          <w:tcPr>
            <w:tcW w:w="633" w:type="dxa"/>
          </w:tcPr>
          <w:p w:rsidR="00C451D3" w:rsidRPr="004332E4" w:rsidRDefault="00C451D3" w:rsidP="004332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257" w:type="dxa"/>
          </w:tcPr>
          <w:p w:rsidR="00C451D3" w:rsidRPr="004332E4" w:rsidRDefault="00C451D3" w:rsidP="00EE647F">
            <w:pPr>
              <w:rPr>
                <w:szCs w:val="28"/>
              </w:rPr>
            </w:pPr>
            <w:r w:rsidRPr="004332E4">
              <w:rPr>
                <w:szCs w:val="28"/>
              </w:rPr>
              <w:t>Государственное бюджетное учреждение «Жилищник района Богородское»</w:t>
            </w:r>
          </w:p>
        </w:tc>
        <w:tc>
          <w:tcPr>
            <w:tcW w:w="2308" w:type="dxa"/>
          </w:tcPr>
          <w:p w:rsidR="00C451D3" w:rsidRPr="004332E4" w:rsidRDefault="00C451D3" w:rsidP="00EE647F">
            <w:pPr>
              <w:rPr>
                <w:szCs w:val="28"/>
              </w:rPr>
            </w:pPr>
            <w:r w:rsidRPr="004332E4">
              <w:rPr>
                <w:szCs w:val="28"/>
              </w:rPr>
              <w:t>Заместитель руководителя по эксплуатации, главный инженер</w:t>
            </w:r>
          </w:p>
        </w:tc>
        <w:tc>
          <w:tcPr>
            <w:tcW w:w="2046" w:type="dxa"/>
          </w:tcPr>
          <w:p w:rsidR="00C451D3" w:rsidRPr="004332E4" w:rsidRDefault="00C451D3" w:rsidP="00EE647F">
            <w:pPr>
              <w:rPr>
                <w:szCs w:val="28"/>
              </w:rPr>
            </w:pPr>
            <w:r w:rsidRPr="004332E4">
              <w:rPr>
                <w:szCs w:val="28"/>
              </w:rPr>
              <w:t>Копилевич Владимир Евгеньевич</w:t>
            </w:r>
          </w:p>
        </w:tc>
        <w:tc>
          <w:tcPr>
            <w:tcW w:w="2327" w:type="dxa"/>
          </w:tcPr>
          <w:p w:rsidR="00C451D3" w:rsidRPr="00DC2763" w:rsidRDefault="00C451D3" w:rsidP="00C649E3">
            <w:pPr>
              <w:rPr>
                <w:szCs w:val="28"/>
              </w:rPr>
            </w:pPr>
            <w:r>
              <w:rPr>
                <w:szCs w:val="28"/>
              </w:rPr>
              <w:t>161</w:t>
            </w:r>
            <w:r w:rsidRPr="00DC2763">
              <w:rPr>
                <w:szCs w:val="28"/>
              </w:rPr>
              <w:t>054,9</w:t>
            </w:r>
            <w:r>
              <w:rPr>
                <w:szCs w:val="28"/>
              </w:rPr>
              <w:t>0</w:t>
            </w:r>
          </w:p>
        </w:tc>
      </w:tr>
      <w:tr w:rsidR="00C451D3" w:rsidTr="004332E4">
        <w:tc>
          <w:tcPr>
            <w:tcW w:w="633" w:type="dxa"/>
          </w:tcPr>
          <w:p w:rsidR="00C451D3" w:rsidRPr="004332E4" w:rsidRDefault="00C451D3" w:rsidP="004332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257" w:type="dxa"/>
          </w:tcPr>
          <w:p w:rsidR="00C451D3" w:rsidRPr="004332E4" w:rsidRDefault="00C451D3" w:rsidP="00EE647F">
            <w:pPr>
              <w:rPr>
                <w:szCs w:val="28"/>
              </w:rPr>
            </w:pPr>
            <w:r w:rsidRPr="004332E4">
              <w:rPr>
                <w:szCs w:val="28"/>
              </w:rPr>
              <w:t>Государственное бюджетное учреждение «Жилищник района Богородское»</w:t>
            </w:r>
          </w:p>
        </w:tc>
        <w:tc>
          <w:tcPr>
            <w:tcW w:w="2308" w:type="dxa"/>
          </w:tcPr>
          <w:p w:rsidR="00C451D3" w:rsidRPr="004332E4" w:rsidRDefault="00C451D3" w:rsidP="008C68A3">
            <w:pPr>
              <w:rPr>
                <w:szCs w:val="28"/>
              </w:rPr>
            </w:pPr>
            <w:r w:rsidRPr="004332E4">
              <w:rPr>
                <w:szCs w:val="28"/>
              </w:rPr>
              <w:t xml:space="preserve">Заместитель руководителя по содержанию и благоустройству, главный садовник </w:t>
            </w:r>
          </w:p>
        </w:tc>
        <w:tc>
          <w:tcPr>
            <w:tcW w:w="2046" w:type="dxa"/>
          </w:tcPr>
          <w:p w:rsidR="00C451D3" w:rsidRPr="004332E4" w:rsidRDefault="00C451D3" w:rsidP="00EE647F">
            <w:pPr>
              <w:rPr>
                <w:szCs w:val="28"/>
              </w:rPr>
            </w:pPr>
            <w:r>
              <w:rPr>
                <w:szCs w:val="28"/>
              </w:rPr>
              <w:t>Романов Евгений Дмитриевич</w:t>
            </w:r>
          </w:p>
        </w:tc>
        <w:tc>
          <w:tcPr>
            <w:tcW w:w="2327" w:type="dxa"/>
          </w:tcPr>
          <w:p w:rsidR="00C451D3" w:rsidRPr="00DC2763" w:rsidRDefault="00C451D3" w:rsidP="00EE647F">
            <w:pPr>
              <w:rPr>
                <w:szCs w:val="28"/>
              </w:rPr>
            </w:pPr>
            <w:r w:rsidRPr="00DC2763">
              <w:rPr>
                <w:szCs w:val="28"/>
              </w:rPr>
              <w:t>138963,5</w:t>
            </w:r>
            <w:r>
              <w:rPr>
                <w:szCs w:val="28"/>
              </w:rPr>
              <w:t>1</w:t>
            </w:r>
          </w:p>
        </w:tc>
      </w:tr>
      <w:tr w:rsidR="00C451D3" w:rsidTr="004332E4">
        <w:tc>
          <w:tcPr>
            <w:tcW w:w="633" w:type="dxa"/>
          </w:tcPr>
          <w:p w:rsidR="00C451D3" w:rsidRDefault="00C451D3" w:rsidP="004332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257" w:type="dxa"/>
          </w:tcPr>
          <w:p w:rsidR="00C451D3" w:rsidRPr="004332E4" w:rsidRDefault="00C451D3" w:rsidP="00EE647F">
            <w:pPr>
              <w:rPr>
                <w:szCs w:val="28"/>
              </w:rPr>
            </w:pPr>
            <w:r w:rsidRPr="004332E4">
              <w:rPr>
                <w:szCs w:val="28"/>
              </w:rPr>
              <w:t>Государственное бюджетное учреждение «Жилищник района Богородское»</w:t>
            </w:r>
          </w:p>
        </w:tc>
        <w:tc>
          <w:tcPr>
            <w:tcW w:w="2308" w:type="dxa"/>
          </w:tcPr>
          <w:p w:rsidR="00C451D3" w:rsidRPr="00020119" w:rsidRDefault="00C451D3" w:rsidP="008C68A3">
            <w:pPr>
              <w:rPr>
                <w:szCs w:val="28"/>
              </w:rPr>
            </w:pPr>
            <w:r w:rsidRPr="00020119">
              <w:rPr>
                <w:szCs w:val="28"/>
              </w:rPr>
              <w:t>Заместитель руководителя по капитальному ремонту</w:t>
            </w:r>
          </w:p>
        </w:tc>
        <w:tc>
          <w:tcPr>
            <w:tcW w:w="2046" w:type="dxa"/>
          </w:tcPr>
          <w:p w:rsidR="00C451D3" w:rsidRPr="00020119" w:rsidRDefault="00C451D3" w:rsidP="00EE647F">
            <w:pPr>
              <w:rPr>
                <w:szCs w:val="28"/>
              </w:rPr>
            </w:pPr>
            <w:r w:rsidRPr="00020119">
              <w:rPr>
                <w:szCs w:val="28"/>
              </w:rPr>
              <w:t>Тарасов Александр Сергеевич</w:t>
            </w:r>
          </w:p>
        </w:tc>
        <w:tc>
          <w:tcPr>
            <w:tcW w:w="2327" w:type="dxa"/>
          </w:tcPr>
          <w:p w:rsidR="00C451D3" w:rsidRPr="00DC2763" w:rsidRDefault="00C451D3" w:rsidP="00EE647F">
            <w:pPr>
              <w:rPr>
                <w:szCs w:val="28"/>
              </w:rPr>
            </w:pPr>
            <w:r>
              <w:rPr>
                <w:szCs w:val="28"/>
              </w:rPr>
              <w:t>100</w:t>
            </w:r>
            <w:r w:rsidRPr="00DC2763">
              <w:rPr>
                <w:szCs w:val="28"/>
              </w:rPr>
              <w:t>636,71</w:t>
            </w:r>
          </w:p>
        </w:tc>
      </w:tr>
    </w:tbl>
    <w:p w:rsidR="00C451D3" w:rsidRDefault="00C451D3" w:rsidP="003958B0">
      <w:pPr>
        <w:rPr>
          <w:szCs w:val="28"/>
        </w:rPr>
      </w:pPr>
    </w:p>
    <w:p w:rsidR="00C451D3" w:rsidRDefault="00C451D3" w:rsidP="003958B0">
      <w:pPr>
        <w:rPr>
          <w:szCs w:val="28"/>
        </w:rPr>
      </w:pPr>
    </w:p>
    <w:p w:rsidR="00C451D3" w:rsidRDefault="00C451D3" w:rsidP="003958B0">
      <w:pPr>
        <w:rPr>
          <w:szCs w:val="28"/>
        </w:rPr>
      </w:pPr>
    </w:p>
    <w:p w:rsidR="00C451D3" w:rsidRDefault="00C451D3" w:rsidP="003958B0">
      <w:pPr>
        <w:rPr>
          <w:szCs w:val="28"/>
        </w:rPr>
      </w:pPr>
    </w:p>
    <w:p w:rsidR="00C451D3" w:rsidRDefault="00C451D3" w:rsidP="003958B0">
      <w:pPr>
        <w:rPr>
          <w:szCs w:val="28"/>
        </w:rPr>
      </w:pPr>
    </w:p>
    <w:p w:rsidR="00C451D3" w:rsidRDefault="00C451D3" w:rsidP="00A667E1">
      <w:pPr>
        <w:rPr>
          <w:szCs w:val="28"/>
        </w:rPr>
      </w:pPr>
    </w:p>
    <w:p w:rsidR="00C451D3" w:rsidRDefault="00C451D3" w:rsidP="00A667E1">
      <w:pPr>
        <w:rPr>
          <w:szCs w:val="28"/>
        </w:rPr>
      </w:pPr>
    </w:p>
    <w:p w:rsidR="00C451D3" w:rsidRDefault="00C451D3" w:rsidP="00A667E1">
      <w:pPr>
        <w:rPr>
          <w:szCs w:val="28"/>
        </w:rPr>
      </w:pPr>
    </w:p>
    <w:p w:rsidR="00C451D3" w:rsidRDefault="00C451D3" w:rsidP="00A667E1">
      <w:pPr>
        <w:rPr>
          <w:szCs w:val="28"/>
        </w:rPr>
      </w:pPr>
    </w:p>
    <w:p w:rsidR="00C451D3" w:rsidRDefault="00C451D3" w:rsidP="00A667E1">
      <w:pPr>
        <w:rPr>
          <w:szCs w:val="28"/>
        </w:rPr>
      </w:pPr>
    </w:p>
    <w:p w:rsidR="00C451D3" w:rsidRDefault="00C451D3" w:rsidP="00A667E1">
      <w:pPr>
        <w:rPr>
          <w:szCs w:val="28"/>
        </w:rPr>
      </w:pPr>
    </w:p>
    <w:p w:rsidR="00C451D3" w:rsidRDefault="00C451D3" w:rsidP="00A667E1">
      <w:pPr>
        <w:rPr>
          <w:szCs w:val="28"/>
        </w:rPr>
      </w:pPr>
    </w:p>
    <w:p w:rsidR="00C451D3" w:rsidRDefault="00C451D3" w:rsidP="00A667E1">
      <w:pPr>
        <w:rPr>
          <w:szCs w:val="28"/>
        </w:rPr>
      </w:pPr>
    </w:p>
    <w:p w:rsidR="00C451D3" w:rsidRDefault="00C451D3" w:rsidP="00A667E1">
      <w:pPr>
        <w:rPr>
          <w:szCs w:val="28"/>
        </w:rPr>
      </w:pPr>
    </w:p>
    <w:p w:rsidR="00C451D3" w:rsidRDefault="00C451D3" w:rsidP="00A667E1">
      <w:pPr>
        <w:rPr>
          <w:szCs w:val="28"/>
        </w:rPr>
      </w:pPr>
    </w:p>
    <w:p w:rsidR="00C451D3" w:rsidRDefault="00C451D3" w:rsidP="00A667E1">
      <w:pPr>
        <w:rPr>
          <w:szCs w:val="28"/>
        </w:rPr>
      </w:pPr>
    </w:p>
    <w:p w:rsidR="00C451D3" w:rsidRDefault="00C451D3" w:rsidP="00A667E1">
      <w:pPr>
        <w:rPr>
          <w:szCs w:val="28"/>
        </w:rPr>
      </w:pPr>
    </w:p>
    <w:p w:rsidR="00C451D3" w:rsidRDefault="00C451D3" w:rsidP="00A667E1">
      <w:pPr>
        <w:rPr>
          <w:szCs w:val="28"/>
        </w:rPr>
      </w:pPr>
    </w:p>
    <w:p w:rsidR="00C451D3" w:rsidRDefault="00C451D3" w:rsidP="00A667E1">
      <w:pPr>
        <w:rPr>
          <w:szCs w:val="28"/>
        </w:rPr>
      </w:pPr>
    </w:p>
    <w:p w:rsidR="00C451D3" w:rsidRDefault="00C451D3" w:rsidP="00A667E1">
      <w:pPr>
        <w:rPr>
          <w:szCs w:val="28"/>
        </w:rPr>
      </w:pPr>
    </w:p>
    <w:p w:rsidR="00C451D3" w:rsidRDefault="00C451D3" w:rsidP="00A667E1">
      <w:pPr>
        <w:rPr>
          <w:szCs w:val="28"/>
        </w:rPr>
      </w:pPr>
      <w:r>
        <w:rPr>
          <w:szCs w:val="28"/>
        </w:rPr>
        <w:t>________________________________</w:t>
      </w:r>
    </w:p>
    <w:p w:rsidR="00C451D3" w:rsidRDefault="00C451D3" w:rsidP="00A667E1">
      <w:pPr>
        <w:rPr>
          <w:szCs w:val="28"/>
        </w:rPr>
      </w:pPr>
      <w:r>
        <w:rPr>
          <w:szCs w:val="28"/>
        </w:rPr>
        <w:t>*Постановление Правительства Российской федерации от 24.12.2007г. № 922 «Об особенностях порядка исчисления средней заработной платы»</w:t>
      </w:r>
    </w:p>
    <w:p w:rsidR="00C451D3" w:rsidRDefault="00C451D3"/>
    <w:sectPr w:rsidR="00C451D3" w:rsidSect="008A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3B2"/>
    <w:rsid w:val="00020119"/>
    <w:rsid w:val="000B2572"/>
    <w:rsid w:val="000C5E0C"/>
    <w:rsid w:val="000F22BC"/>
    <w:rsid w:val="0019172F"/>
    <w:rsid w:val="00192518"/>
    <w:rsid w:val="001A0362"/>
    <w:rsid w:val="002A63AA"/>
    <w:rsid w:val="002B621B"/>
    <w:rsid w:val="00361AEF"/>
    <w:rsid w:val="003958B0"/>
    <w:rsid w:val="0039671D"/>
    <w:rsid w:val="003B0325"/>
    <w:rsid w:val="00400D95"/>
    <w:rsid w:val="004332E4"/>
    <w:rsid w:val="004822A0"/>
    <w:rsid w:val="00526C83"/>
    <w:rsid w:val="00542C4A"/>
    <w:rsid w:val="005D5E07"/>
    <w:rsid w:val="0060614F"/>
    <w:rsid w:val="006373B6"/>
    <w:rsid w:val="00650AA4"/>
    <w:rsid w:val="00775F81"/>
    <w:rsid w:val="007D512F"/>
    <w:rsid w:val="00825612"/>
    <w:rsid w:val="00825E63"/>
    <w:rsid w:val="008325D5"/>
    <w:rsid w:val="00846328"/>
    <w:rsid w:val="008A0838"/>
    <w:rsid w:val="008C68A3"/>
    <w:rsid w:val="0091022E"/>
    <w:rsid w:val="009D6CBB"/>
    <w:rsid w:val="00A667E1"/>
    <w:rsid w:val="00AA63B2"/>
    <w:rsid w:val="00AB2E7E"/>
    <w:rsid w:val="00AC0364"/>
    <w:rsid w:val="00AF0108"/>
    <w:rsid w:val="00B334CE"/>
    <w:rsid w:val="00BF5FAC"/>
    <w:rsid w:val="00C451D3"/>
    <w:rsid w:val="00C649E3"/>
    <w:rsid w:val="00D21A27"/>
    <w:rsid w:val="00D440D1"/>
    <w:rsid w:val="00D64805"/>
    <w:rsid w:val="00D858ED"/>
    <w:rsid w:val="00DC2763"/>
    <w:rsid w:val="00DD43D5"/>
    <w:rsid w:val="00DF5EA2"/>
    <w:rsid w:val="00E31D42"/>
    <w:rsid w:val="00E5163F"/>
    <w:rsid w:val="00EE647F"/>
    <w:rsid w:val="00EF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3F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16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3958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270</Words>
  <Characters>1545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среднемесячной заработной плате руководителя, заместителей руководителя и главного бухгалтера Государственного бюджетного учреждения «Жилищник района Богородское» за 2018 г</dc:title>
  <dc:subject/>
  <dc:creator>Кострикина Е.В.</dc:creator>
  <cp:keywords/>
  <dc:description/>
  <cp:lastModifiedBy>ivanov.dghtc@gmail.com</cp:lastModifiedBy>
  <cp:revision>4</cp:revision>
  <dcterms:created xsi:type="dcterms:W3CDTF">2020-01-15T09:05:00Z</dcterms:created>
  <dcterms:modified xsi:type="dcterms:W3CDTF">2020-01-15T09:22:00Z</dcterms:modified>
</cp:coreProperties>
</file>